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73" w:rsidRDefault="00851373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SYSTEM CONFIGURATION TEAM MEETING</w:t>
      </w:r>
    </w:p>
    <w:p w:rsidR="00851373" w:rsidRDefault="00851373" w:rsidP="00C71192">
      <w:pPr>
        <w:tabs>
          <w:tab w:val="left" w:pos="1575"/>
        </w:tabs>
        <w:ind w:left="360"/>
        <w:jc w:val="center"/>
        <w:rPr>
          <w:b/>
          <w:bCs/>
          <w:sz w:val="32"/>
          <w:szCs w:val="32"/>
        </w:rPr>
      </w:pPr>
    </w:p>
    <w:p w:rsidR="00851373" w:rsidRDefault="00851373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Thursday, May21, 2020</w:t>
      </w:r>
    </w:p>
    <w:p w:rsidR="00851373" w:rsidRDefault="00851373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am to Noon</w:t>
      </w:r>
    </w:p>
    <w:p w:rsidR="00851373" w:rsidRDefault="00851373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Teleconference only due to COVID19 precautions</w:t>
      </w:r>
    </w:p>
    <w:p w:rsidR="00851373" w:rsidRDefault="00851373" w:rsidP="00C71192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Go to Meeting link</w:t>
      </w:r>
    </w:p>
    <w:p w:rsidR="00851373" w:rsidRDefault="00851373" w:rsidP="00F0640E">
      <w:pPr>
        <w:ind w:left="216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Call-in Number: 503-326-7669</w:t>
      </w:r>
    </w:p>
    <w:p w:rsidR="00851373" w:rsidRDefault="00851373" w:rsidP="00F0640E">
      <w:pPr>
        <w:ind w:left="2160" w:firstLine="720"/>
        <w:rPr>
          <w:b/>
          <w:bCs/>
          <w:sz w:val="36"/>
          <w:szCs w:val="36"/>
        </w:rPr>
      </w:pPr>
    </w:p>
    <w:p w:rsidR="00851373" w:rsidRDefault="00851373" w:rsidP="00C71192">
      <w:pPr>
        <w:jc w:val="center"/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Please join my meeting from your computer, tablet or smartphone 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https://global.gotomeeting.com/join/281385173</w:t>
        </w:r>
      </w:hyperlink>
    </w:p>
    <w:p w:rsidR="00851373" w:rsidRDefault="00851373" w:rsidP="00C71192">
      <w:pPr>
        <w:jc w:val="center"/>
        <w:rPr>
          <w:b/>
          <w:bCs/>
          <w:sz w:val="36"/>
          <w:szCs w:val="36"/>
        </w:rPr>
      </w:pPr>
    </w:p>
    <w:p w:rsidR="00851373" w:rsidRDefault="00851373" w:rsidP="00C7119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Final Agenda</w:t>
      </w:r>
    </w:p>
    <w:p w:rsidR="00851373" w:rsidRDefault="00851373" w:rsidP="00C71192">
      <w:pPr>
        <w:jc w:val="center"/>
        <w:rPr>
          <w:b/>
          <w:bCs/>
          <w:sz w:val="36"/>
          <w:szCs w:val="36"/>
        </w:rPr>
      </w:pPr>
    </w:p>
    <w:p w:rsidR="00851373" w:rsidRDefault="00851373" w:rsidP="00C71192">
      <w:pPr>
        <w:rPr>
          <w:b/>
          <w:sz w:val="28"/>
          <w:szCs w:val="28"/>
        </w:rPr>
      </w:pPr>
    </w:p>
    <w:p w:rsidR="00851373" w:rsidRDefault="00851373" w:rsidP="00C71192">
      <w:pPr>
        <w:pStyle w:val="ListParagraph"/>
        <w:ind w:left="1440"/>
        <w:rPr>
          <w:b/>
          <w:sz w:val="28"/>
          <w:szCs w:val="28"/>
        </w:rPr>
      </w:pPr>
    </w:p>
    <w:p w:rsidR="00851373" w:rsidRDefault="00851373" w:rsidP="00CA19B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A19BE">
        <w:rPr>
          <w:sz w:val="28"/>
          <w:szCs w:val="28"/>
        </w:rPr>
        <w:t>FY20 Budget Update</w:t>
      </w:r>
    </w:p>
    <w:p w:rsidR="00851373" w:rsidRPr="00CA19BE" w:rsidRDefault="00851373" w:rsidP="00415080">
      <w:pPr>
        <w:pStyle w:val="ListParagraph"/>
        <w:ind w:left="1440"/>
        <w:rPr>
          <w:sz w:val="28"/>
          <w:szCs w:val="28"/>
        </w:rPr>
      </w:pPr>
    </w:p>
    <w:p w:rsidR="00851373" w:rsidRDefault="00851373" w:rsidP="004150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A19BE">
        <w:rPr>
          <w:sz w:val="28"/>
          <w:szCs w:val="28"/>
        </w:rPr>
        <w:t>Bonneville 2 FGE Project Update</w:t>
      </w:r>
    </w:p>
    <w:p w:rsidR="00851373" w:rsidRPr="00CA19BE" w:rsidRDefault="00851373" w:rsidP="00415080">
      <w:pPr>
        <w:pStyle w:val="ListParagraph"/>
        <w:ind w:left="1440"/>
        <w:rPr>
          <w:sz w:val="28"/>
          <w:szCs w:val="28"/>
        </w:rPr>
      </w:pPr>
    </w:p>
    <w:p w:rsidR="00851373" w:rsidRDefault="00851373" w:rsidP="00CA19BE">
      <w:pPr>
        <w:pStyle w:val="ListParagraph"/>
        <w:numPr>
          <w:ilvl w:val="0"/>
          <w:numId w:val="5"/>
        </w:numPr>
        <w:rPr>
          <w:sz w:val="28"/>
          <w:szCs w:val="28"/>
        </w:rPr>
      </w:pPr>
      <w:bookmarkStart w:id="0" w:name="_GoBack"/>
      <w:bookmarkEnd w:id="0"/>
      <w:r w:rsidRPr="00CA19BE">
        <w:rPr>
          <w:sz w:val="28"/>
          <w:szCs w:val="28"/>
        </w:rPr>
        <w:t>Prioritization of FY20 Projects/Studies for Reallocation</w:t>
      </w:r>
    </w:p>
    <w:p w:rsidR="00851373" w:rsidRDefault="00851373" w:rsidP="00415080">
      <w:pPr>
        <w:pStyle w:val="ListParagraph"/>
        <w:ind w:left="1440"/>
        <w:rPr>
          <w:sz w:val="28"/>
          <w:szCs w:val="28"/>
        </w:rPr>
      </w:pPr>
    </w:p>
    <w:p w:rsidR="00851373" w:rsidRDefault="00851373" w:rsidP="0041508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A19BE">
        <w:rPr>
          <w:sz w:val="28"/>
          <w:szCs w:val="28"/>
        </w:rPr>
        <w:t>PIT Trawl / Transport Marking Update (NOAA)</w:t>
      </w:r>
    </w:p>
    <w:p w:rsidR="00851373" w:rsidRPr="00CA19BE" w:rsidRDefault="00851373" w:rsidP="00415080">
      <w:pPr>
        <w:pStyle w:val="ListParagraph"/>
        <w:ind w:left="1440"/>
        <w:rPr>
          <w:sz w:val="28"/>
          <w:szCs w:val="28"/>
        </w:rPr>
      </w:pPr>
    </w:p>
    <w:p w:rsidR="00851373" w:rsidRDefault="00851373" w:rsidP="00CA19B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CA19BE">
        <w:rPr>
          <w:sz w:val="28"/>
          <w:szCs w:val="28"/>
        </w:rPr>
        <w:t>Unmarked Hatchery Releases (Corps)</w:t>
      </w:r>
      <w:r w:rsidRPr="00F0640E">
        <w:rPr>
          <w:b/>
          <w:sz w:val="28"/>
          <w:szCs w:val="28"/>
        </w:rPr>
        <w:t xml:space="preserve"> </w:t>
      </w:r>
    </w:p>
    <w:p w:rsidR="00851373" w:rsidRDefault="00851373" w:rsidP="00415080">
      <w:pPr>
        <w:pStyle w:val="ListParagraph"/>
        <w:ind w:left="1440"/>
        <w:rPr>
          <w:b/>
          <w:sz w:val="28"/>
          <w:szCs w:val="28"/>
        </w:rPr>
      </w:pPr>
    </w:p>
    <w:p w:rsidR="00851373" w:rsidRPr="00415080" w:rsidRDefault="00851373" w:rsidP="00CA19B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15080">
        <w:rPr>
          <w:sz w:val="28"/>
          <w:szCs w:val="28"/>
        </w:rPr>
        <w:t>Other Items</w:t>
      </w:r>
    </w:p>
    <w:sectPr w:rsidR="00851373" w:rsidRPr="00415080" w:rsidSect="004B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5B40"/>
    <w:multiLevelType w:val="hybridMultilevel"/>
    <w:tmpl w:val="3B2C6886"/>
    <w:lvl w:ilvl="0" w:tplc="33A49C4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A041963"/>
    <w:multiLevelType w:val="hybridMultilevel"/>
    <w:tmpl w:val="57222F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5D059FF"/>
    <w:multiLevelType w:val="hybridMultilevel"/>
    <w:tmpl w:val="988497B4"/>
    <w:lvl w:ilvl="0" w:tplc="4868163E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78F47016"/>
    <w:multiLevelType w:val="hybridMultilevel"/>
    <w:tmpl w:val="5BC62B5C"/>
    <w:lvl w:ilvl="0" w:tplc="80C6B2D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1192"/>
    <w:rsid w:val="00172520"/>
    <w:rsid w:val="00213EB8"/>
    <w:rsid w:val="002D3BC3"/>
    <w:rsid w:val="00415080"/>
    <w:rsid w:val="004A7666"/>
    <w:rsid w:val="004B2F08"/>
    <w:rsid w:val="00627715"/>
    <w:rsid w:val="006855E8"/>
    <w:rsid w:val="007C1AA9"/>
    <w:rsid w:val="007C7B31"/>
    <w:rsid w:val="00851373"/>
    <w:rsid w:val="0088170A"/>
    <w:rsid w:val="00922DDD"/>
    <w:rsid w:val="00996FDF"/>
    <w:rsid w:val="009E1D75"/>
    <w:rsid w:val="00A76D5D"/>
    <w:rsid w:val="00A76E55"/>
    <w:rsid w:val="00B23117"/>
    <w:rsid w:val="00BE289B"/>
    <w:rsid w:val="00C71192"/>
    <w:rsid w:val="00C819DD"/>
    <w:rsid w:val="00CA19BE"/>
    <w:rsid w:val="00D30813"/>
    <w:rsid w:val="00D345DB"/>
    <w:rsid w:val="00EF4BF9"/>
    <w:rsid w:val="00F0640E"/>
    <w:rsid w:val="00F5590F"/>
    <w:rsid w:val="00FB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119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B1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1B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C819D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%3A%2F%2Fglobal.gotomeeting.com%2Fjoin%2F281385173&amp;sa=D&amp;ust=1590358509328000&amp;usg=AOvVaw0GYBjDyo5Ojl4GTNO0R2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100</Words>
  <Characters>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CONFIGURATION TEAM MEETING</dc:title>
  <dc:subject/>
  <dc:creator>Trevor Conder</dc:creator>
  <cp:keywords/>
  <dc:description/>
  <cp:lastModifiedBy>KCNEW</cp:lastModifiedBy>
  <cp:revision>3</cp:revision>
  <cp:lastPrinted>2019-04-17T15:26:00Z</cp:lastPrinted>
  <dcterms:created xsi:type="dcterms:W3CDTF">2020-05-20T13:54:00Z</dcterms:created>
  <dcterms:modified xsi:type="dcterms:W3CDTF">2020-05-20T13:59:00Z</dcterms:modified>
</cp:coreProperties>
</file>